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EF57" w14:textId="3D5CFC35" w:rsidR="0099690F" w:rsidRDefault="009A26DC">
      <w:pPr>
        <w:pStyle w:val="BodyText"/>
        <w:ind w:left="2795"/>
        <w:rPr>
          <w:sz w:val="20"/>
        </w:rPr>
      </w:pPr>
      <w:r w:rsidRPr="009559BD">
        <w:rPr>
          <w:noProof/>
          <w:sz w:val="20"/>
        </w:rPr>
        <w:drawing>
          <wp:inline distT="0" distB="0" distL="0" distR="0" wp14:anchorId="1FF9BD93" wp14:editId="66D8022C">
            <wp:extent cx="1809750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5705" w14:textId="5FCB2585" w:rsidR="006F0A2D" w:rsidRDefault="006F0A2D">
      <w:pPr>
        <w:pStyle w:val="BodyText"/>
        <w:ind w:left="2795"/>
        <w:rPr>
          <w:sz w:val="20"/>
        </w:rPr>
      </w:pPr>
    </w:p>
    <w:p w14:paraId="0F6B3CD5" w14:textId="77777777" w:rsidR="006F0A2D" w:rsidRDefault="006F0A2D">
      <w:pPr>
        <w:pStyle w:val="BodyText"/>
        <w:ind w:left="2795"/>
        <w:rPr>
          <w:sz w:val="20"/>
        </w:rPr>
      </w:pPr>
    </w:p>
    <w:p w14:paraId="181A7CF1" w14:textId="15EA9F07" w:rsidR="006F0A2D" w:rsidRPr="006F0A2D" w:rsidRDefault="006619DE" w:rsidP="006F0A2D">
      <w:pPr>
        <w:pStyle w:val="Heading1"/>
        <w:spacing w:before="4"/>
        <w:ind w:firstLine="754"/>
        <w:rPr>
          <w:sz w:val="32"/>
          <w:szCs w:val="32"/>
        </w:rPr>
      </w:pPr>
      <w:r w:rsidRPr="006F0A2D">
        <w:rPr>
          <w:sz w:val="32"/>
          <w:szCs w:val="32"/>
        </w:rPr>
        <w:t>McNeil Generating Station</w:t>
      </w:r>
    </w:p>
    <w:p w14:paraId="78767F64" w14:textId="08ABAEC9" w:rsidR="0099690F" w:rsidRPr="006F0A2D" w:rsidRDefault="006F0A2D" w:rsidP="006F0A2D">
      <w:pPr>
        <w:pStyle w:val="Heading1"/>
        <w:spacing w:before="4"/>
        <w:ind w:left="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619DE" w:rsidRPr="006F0A2D">
        <w:rPr>
          <w:sz w:val="32"/>
          <w:szCs w:val="32"/>
        </w:rPr>
        <w:t>Joint Owners’ Operating Committee</w:t>
      </w:r>
      <w:r w:rsidRPr="006F0A2D">
        <w:rPr>
          <w:sz w:val="32"/>
          <w:szCs w:val="32"/>
        </w:rPr>
        <w:t xml:space="preserve"> </w:t>
      </w:r>
      <w:r w:rsidR="006619DE" w:rsidRPr="006F0A2D">
        <w:rPr>
          <w:sz w:val="32"/>
          <w:szCs w:val="32"/>
        </w:rPr>
        <w:t>Meeting</w:t>
      </w:r>
    </w:p>
    <w:p w14:paraId="2D1D03F3" w14:textId="4BD11536" w:rsidR="0099690F" w:rsidRPr="006F0A2D" w:rsidRDefault="0035558D" w:rsidP="0035558D">
      <w:pPr>
        <w:ind w:right="29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55161">
        <w:rPr>
          <w:b/>
          <w:sz w:val="28"/>
          <w:szCs w:val="28"/>
        </w:rPr>
        <w:t xml:space="preserve">      March 13</w:t>
      </w:r>
      <w:r w:rsidR="00C4343D" w:rsidRPr="006F0A2D">
        <w:rPr>
          <w:b/>
          <w:sz w:val="28"/>
          <w:szCs w:val="28"/>
        </w:rPr>
        <w:t xml:space="preserve">, </w:t>
      </w:r>
      <w:r w:rsidR="00057996" w:rsidRPr="006F0A2D">
        <w:rPr>
          <w:b/>
          <w:sz w:val="28"/>
          <w:szCs w:val="28"/>
        </w:rPr>
        <w:t>202</w:t>
      </w:r>
      <w:r w:rsidR="00A55161">
        <w:rPr>
          <w:b/>
          <w:sz w:val="28"/>
          <w:szCs w:val="28"/>
        </w:rPr>
        <w:t>3</w:t>
      </w:r>
      <w:r w:rsidR="00057996" w:rsidRPr="006F0A2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55161">
        <w:rPr>
          <w:b/>
          <w:sz w:val="28"/>
          <w:szCs w:val="28"/>
        </w:rPr>
        <w:t>Noon</w:t>
      </w:r>
      <w:r w:rsidR="006619DE" w:rsidRPr="006F0A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14:paraId="4D2D5E43" w14:textId="77777777" w:rsidR="0099690F" w:rsidRPr="006F0A2D" w:rsidRDefault="0099690F" w:rsidP="006F0A2D">
      <w:pPr>
        <w:pStyle w:val="BodyText"/>
        <w:jc w:val="center"/>
        <w:rPr>
          <w:b/>
          <w:sz w:val="28"/>
          <w:szCs w:val="28"/>
        </w:rPr>
      </w:pPr>
    </w:p>
    <w:p w14:paraId="60861A23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Agenda</w:t>
      </w:r>
    </w:p>
    <w:p w14:paraId="13A59CD7" w14:textId="77777777" w:rsidR="0099690F" w:rsidRDefault="0099690F">
      <w:pPr>
        <w:pStyle w:val="BodyText"/>
        <w:spacing w:before="2"/>
        <w:rPr>
          <w:sz w:val="23"/>
        </w:rPr>
      </w:pPr>
    </w:p>
    <w:p w14:paraId="537E9BB4" w14:textId="294108D2" w:rsidR="0099690F" w:rsidRDefault="006619DE" w:rsidP="00CB6023">
      <w:pPr>
        <w:pStyle w:val="ListParagraph"/>
        <w:numPr>
          <w:ilvl w:val="0"/>
          <w:numId w:val="1"/>
        </w:numPr>
        <w:tabs>
          <w:tab w:val="left" w:pos="461"/>
        </w:tabs>
        <w:spacing w:before="1" w:line="252" w:lineRule="exact"/>
        <w:ind w:right="704"/>
      </w:pPr>
      <w:r>
        <w:t xml:space="preserve">Review of Joint Owners’ Operating Committee Meeting Minutes of </w:t>
      </w:r>
      <w:r w:rsidR="00A55161">
        <w:t>November 2</w:t>
      </w:r>
      <w:r w:rsidR="00CB6023">
        <w:t xml:space="preserve">8, </w:t>
      </w:r>
      <w:r w:rsidR="00A55161">
        <w:t xml:space="preserve">2022 </w:t>
      </w:r>
      <w:r>
        <w:t>(Vote)</w:t>
      </w:r>
      <w:r w:rsidR="00A55161">
        <w:t xml:space="preserve"> (M. Kasti)</w:t>
      </w:r>
    </w:p>
    <w:p w14:paraId="3B2819B0" w14:textId="77777777" w:rsidR="0099690F" w:rsidRDefault="0099690F">
      <w:pPr>
        <w:pStyle w:val="BodyText"/>
        <w:spacing w:before="7"/>
        <w:rPr>
          <w:sz w:val="21"/>
        </w:rPr>
      </w:pPr>
    </w:p>
    <w:p w14:paraId="0C6E51DA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Public</w:t>
      </w:r>
      <w:r>
        <w:rPr>
          <w:spacing w:val="-6"/>
        </w:rPr>
        <w:t xml:space="preserve"> </w:t>
      </w:r>
      <w:r>
        <w:t>Forum</w:t>
      </w:r>
    </w:p>
    <w:p w14:paraId="7F46D4A9" w14:textId="77777777" w:rsidR="0099690F" w:rsidRDefault="0099690F">
      <w:pPr>
        <w:pStyle w:val="BodyText"/>
        <w:spacing w:before="5"/>
        <w:rPr>
          <w:sz w:val="23"/>
        </w:rPr>
      </w:pPr>
    </w:p>
    <w:p w14:paraId="5B5947A3" w14:textId="24C0A102" w:rsidR="0099690F" w:rsidRPr="006F2C2F" w:rsidRDefault="006619DE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1248"/>
      </w:pPr>
      <w:r>
        <w:t>Summary of Operating and Generation Reports for</w:t>
      </w:r>
      <w:r w:rsidR="002B2720">
        <w:t xml:space="preserve"> </w:t>
      </w:r>
      <w:r w:rsidR="00A55161">
        <w:t xml:space="preserve">November and December 2022, January, and February 2023. </w:t>
      </w:r>
      <w:r w:rsidRPr="006F2C2F">
        <w:t>(</w:t>
      </w:r>
      <w:r w:rsidR="00B4519C" w:rsidRPr="006F2C2F">
        <w:t>Rodney D.</w:t>
      </w:r>
      <w:r w:rsidRPr="006F2C2F">
        <w:t>)</w:t>
      </w:r>
    </w:p>
    <w:p w14:paraId="0B1E15F4" w14:textId="77777777" w:rsidR="0099690F" w:rsidRDefault="0099690F">
      <w:pPr>
        <w:pStyle w:val="BodyText"/>
        <w:spacing w:before="7"/>
        <w:rPr>
          <w:sz w:val="21"/>
        </w:rPr>
      </w:pPr>
    </w:p>
    <w:p w14:paraId="1C3CEE09" w14:textId="2912AA03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Fuel Procurement Update (Betsy</w:t>
      </w:r>
      <w:r>
        <w:rPr>
          <w:spacing w:val="-6"/>
        </w:rPr>
        <w:t xml:space="preserve"> </w:t>
      </w:r>
      <w:r>
        <w:t>L.)</w:t>
      </w:r>
    </w:p>
    <w:p w14:paraId="4157A198" w14:textId="77777777" w:rsidR="00A0053F" w:rsidRDefault="00A0053F" w:rsidP="00A0053F">
      <w:pPr>
        <w:pStyle w:val="ListParagraph"/>
      </w:pPr>
    </w:p>
    <w:p w14:paraId="4C10F36E" w14:textId="51586647" w:rsidR="00A0053F" w:rsidRDefault="00A0053F" w:rsidP="00A0053F">
      <w:pPr>
        <w:pStyle w:val="ListParagraph"/>
        <w:numPr>
          <w:ilvl w:val="0"/>
          <w:numId w:val="1"/>
        </w:numPr>
        <w:tabs>
          <w:tab w:val="left" w:pos="461"/>
        </w:tabs>
      </w:pPr>
      <w:r>
        <w:t>Plant Status, Operating/Maintenance Concerns</w:t>
      </w:r>
      <w:r>
        <w:rPr>
          <w:spacing w:val="3"/>
        </w:rPr>
        <w:t xml:space="preserve"> </w:t>
      </w:r>
      <w:r w:rsidRPr="006F2C2F">
        <w:t>(Paul P.)</w:t>
      </w:r>
    </w:p>
    <w:p w14:paraId="6884922E" w14:textId="77777777" w:rsidR="0099690F" w:rsidRDefault="0099690F">
      <w:pPr>
        <w:pStyle w:val="BodyText"/>
        <w:spacing w:before="1"/>
        <w:rPr>
          <w:sz w:val="21"/>
        </w:rPr>
      </w:pPr>
    </w:p>
    <w:p w14:paraId="40E8D06B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Financial Review (Ying</w:t>
      </w:r>
      <w:r>
        <w:rPr>
          <w:spacing w:val="-20"/>
        </w:rPr>
        <w:t xml:space="preserve"> </w:t>
      </w:r>
      <w:r>
        <w:t>L.)</w:t>
      </w:r>
    </w:p>
    <w:p w14:paraId="3E906D51" w14:textId="77777777" w:rsidR="0099690F" w:rsidRDefault="0099690F">
      <w:pPr>
        <w:pStyle w:val="BodyText"/>
        <w:spacing w:before="3"/>
        <w:rPr>
          <w:sz w:val="21"/>
        </w:rPr>
      </w:pPr>
    </w:p>
    <w:p w14:paraId="35F6E6ED" w14:textId="1F6FABD6" w:rsidR="00057996" w:rsidRDefault="006619DE" w:rsidP="00A0053F">
      <w:pPr>
        <w:pStyle w:val="ListParagraph"/>
        <w:numPr>
          <w:ilvl w:val="0"/>
          <w:numId w:val="1"/>
        </w:numPr>
        <w:tabs>
          <w:tab w:val="left" w:pos="461"/>
        </w:tabs>
      </w:pPr>
      <w:r>
        <w:t>McNeil Operating Statement (Ying</w:t>
      </w:r>
      <w:r>
        <w:rPr>
          <w:spacing w:val="-39"/>
        </w:rPr>
        <w:t xml:space="preserve"> </w:t>
      </w:r>
      <w:r>
        <w:t>L.)</w:t>
      </w:r>
    </w:p>
    <w:p w14:paraId="36EC9CB8" w14:textId="53C40DED" w:rsidR="0099690F" w:rsidRPr="006F0A2D" w:rsidRDefault="0099690F" w:rsidP="006F0A2D">
      <w:pPr>
        <w:tabs>
          <w:tab w:val="left" w:pos="461"/>
        </w:tabs>
      </w:pPr>
    </w:p>
    <w:p w14:paraId="73C71DDF" w14:textId="067EED1B" w:rsidR="0099690F" w:rsidRPr="006F2C2F" w:rsidRDefault="006619DE" w:rsidP="00A0053F">
      <w:pPr>
        <w:pStyle w:val="ListParagraph"/>
        <w:numPr>
          <w:ilvl w:val="0"/>
          <w:numId w:val="1"/>
        </w:numPr>
        <w:tabs>
          <w:tab w:val="left" w:pos="461"/>
        </w:tabs>
        <w:spacing w:before="1"/>
      </w:pPr>
      <w:r>
        <w:t>BED- G.M. Update (Darren</w:t>
      </w:r>
      <w:r>
        <w:rPr>
          <w:spacing w:val="-29"/>
        </w:rPr>
        <w:t xml:space="preserve"> </w:t>
      </w:r>
      <w:r>
        <w:t>S.)</w:t>
      </w:r>
      <w:bookmarkStart w:id="0" w:name="_Hlk120525055"/>
    </w:p>
    <w:bookmarkEnd w:id="0"/>
    <w:p w14:paraId="38D1D771" w14:textId="77777777" w:rsidR="0099690F" w:rsidRDefault="0099690F">
      <w:pPr>
        <w:pStyle w:val="BodyText"/>
        <w:spacing w:before="1"/>
      </w:pPr>
    </w:p>
    <w:p w14:paraId="6542E563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</w:t>
      </w:r>
      <w:r>
        <w:rPr>
          <w:spacing w:val="-15"/>
        </w:rPr>
        <w:t xml:space="preserve"> </w:t>
      </w:r>
      <w:r>
        <w:t>Business</w:t>
      </w:r>
    </w:p>
    <w:p w14:paraId="5266F0EA" w14:textId="77777777" w:rsidR="0099690F" w:rsidRDefault="0099690F">
      <w:pPr>
        <w:pStyle w:val="BodyText"/>
        <w:spacing w:before="4"/>
        <w:rPr>
          <w:sz w:val="29"/>
        </w:rPr>
      </w:pPr>
    </w:p>
    <w:p w14:paraId="523514B4" w14:textId="77777777" w:rsidR="0099690F" w:rsidRDefault="006619DE">
      <w:pPr>
        <w:pStyle w:val="ListParagraph"/>
        <w:numPr>
          <w:ilvl w:val="0"/>
          <w:numId w:val="1"/>
        </w:numPr>
        <w:tabs>
          <w:tab w:val="left" w:pos="521"/>
        </w:tabs>
        <w:spacing w:before="1"/>
        <w:ind w:left="520" w:hanging="420"/>
      </w:pPr>
      <w:r>
        <w:t>Schedule for Next</w:t>
      </w:r>
      <w:r>
        <w:rPr>
          <w:spacing w:val="-20"/>
        </w:rPr>
        <w:t xml:space="preserve"> </w:t>
      </w:r>
      <w:r>
        <w:t>Meeting</w:t>
      </w:r>
    </w:p>
    <w:p w14:paraId="5968131B" w14:textId="77777777" w:rsidR="0099690F" w:rsidRDefault="0099690F">
      <w:pPr>
        <w:pStyle w:val="BodyText"/>
        <w:spacing w:before="3"/>
        <w:rPr>
          <w:sz w:val="21"/>
        </w:rPr>
      </w:pPr>
    </w:p>
    <w:p w14:paraId="08B1EB39" w14:textId="77777777" w:rsidR="0099690F" w:rsidRDefault="006619DE">
      <w:pPr>
        <w:pStyle w:val="ListParagraph"/>
        <w:numPr>
          <w:ilvl w:val="0"/>
          <w:numId w:val="1"/>
        </w:numPr>
        <w:tabs>
          <w:tab w:val="left" w:pos="581"/>
        </w:tabs>
        <w:spacing w:before="1"/>
        <w:ind w:left="580" w:hanging="480"/>
      </w:pPr>
      <w:r>
        <w:t>Adjourn</w:t>
      </w:r>
    </w:p>
    <w:sectPr w:rsidR="0099690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940"/>
    <w:multiLevelType w:val="hybridMultilevel"/>
    <w:tmpl w:val="A7A88A86"/>
    <w:lvl w:ilvl="0" w:tplc="B3AAF4F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922DACC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51663AB4"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5D64615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4FE803AA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01B4AAEE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A9EB626"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4062744C"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025CF752"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DC"/>
    <w:rsid w:val="00057996"/>
    <w:rsid w:val="002B2720"/>
    <w:rsid w:val="0035558D"/>
    <w:rsid w:val="00372B3D"/>
    <w:rsid w:val="004D184C"/>
    <w:rsid w:val="006619DE"/>
    <w:rsid w:val="006F0A2D"/>
    <w:rsid w:val="006F2C2F"/>
    <w:rsid w:val="00813764"/>
    <w:rsid w:val="009559BD"/>
    <w:rsid w:val="0099690F"/>
    <w:rsid w:val="009A26DC"/>
    <w:rsid w:val="00A0053F"/>
    <w:rsid w:val="00A55161"/>
    <w:rsid w:val="00B00C20"/>
    <w:rsid w:val="00B4519C"/>
    <w:rsid w:val="00B93CC4"/>
    <w:rsid w:val="00C4343D"/>
    <w:rsid w:val="00C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8C9A"/>
  <w15:docId w15:val="{C0A72B39-0770-44F9-B46E-4A5F3A7B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ind w:left="1547" w:right="1604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uille\Desktop\1.%20%20Joint%20Owner%20Meeting%20Agenda%200919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 Joint Owner Meeting Agenda 091922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subject/>
  <dc:creator>Colleen Rouille</dc:creator>
  <cp:keywords/>
  <cp:lastModifiedBy>Colleen Rouille</cp:lastModifiedBy>
  <cp:revision>4</cp:revision>
  <dcterms:created xsi:type="dcterms:W3CDTF">2022-11-28T15:52:00Z</dcterms:created>
  <dcterms:modified xsi:type="dcterms:W3CDTF">2023-02-28T16:50:00Z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